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4F" w:rsidRDefault="004A364F" w:rsidP="00B4456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251658240;visibility:visible" wrapcoords="-164 0 -164 21420 21600 21420 21600 0 -164 0">
            <v:imagedata r:id="rId6" o:title=""/>
            <w10:wrap type="through"/>
          </v:shape>
        </w:pict>
      </w:r>
      <w:r>
        <w:rPr>
          <w:noProof/>
        </w:rPr>
        <w:t xml:space="preserve">                                                                                             </w:t>
      </w:r>
    </w:p>
    <w:p w:rsidR="004A364F" w:rsidRDefault="004A364F" w:rsidP="00B44566">
      <w:r>
        <w:t xml:space="preserve">                   </w:t>
      </w:r>
    </w:p>
    <w:p w:rsidR="004A364F" w:rsidRDefault="004A364F" w:rsidP="00B44566"/>
    <w:p w:rsidR="004A364F" w:rsidRDefault="004A364F" w:rsidP="00B44566">
      <w:r>
        <w:t xml:space="preserve">                                                                                               </w:t>
      </w:r>
    </w:p>
    <w:p w:rsidR="004A364F" w:rsidRDefault="004A364F" w:rsidP="00B44566"/>
    <w:p w:rsidR="004A364F" w:rsidRDefault="004A364F" w:rsidP="00B44566">
      <w:r>
        <w:t xml:space="preserve">                                                                                                  </w:t>
      </w:r>
    </w:p>
    <w:p w:rsidR="004A364F" w:rsidRDefault="004A364F" w:rsidP="00B44566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4A364F" w:rsidRDefault="004A364F" w:rsidP="00B44566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4A364F" w:rsidRDefault="004A364F" w:rsidP="00B44566">
      <w:pPr>
        <w:jc w:val="center"/>
        <w:rPr>
          <w:b/>
          <w:bCs/>
        </w:rPr>
      </w:pPr>
    </w:p>
    <w:p w:rsidR="004A364F" w:rsidRDefault="004A364F" w:rsidP="00B4456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4A364F" w:rsidRDefault="004A364F" w:rsidP="00B44566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4A364F" w:rsidRDefault="004A364F" w:rsidP="00B44566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4A364F" w:rsidRDefault="004A364F" w:rsidP="00B44566">
      <w:pPr>
        <w:jc w:val="center"/>
        <w:rPr>
          <w:b/>
          <w:bCs/>
        </w:rPr>
      </w:pPr>
    </w:p>
    <w:p w:rsidR="004A364F" w:rsidRDefault="004A364F" w:rsidP="00B4456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A364F" w:rsidRDefault="004A364F" w:rsidP="00B44566">
      <w:pPr>
        <w:jc w:val="both"/>
      </w:pPr>
      <w:r>
        <w:t>от 15 октября 2015 года                                № 368                                         п. Новонукутский</w:t>
      </w:r>
    </w:p>
    <w:p w:rsidR="004A364F" w:rsidRDefault="004A364F" w:rsidP="00B44566"/>
    <w:p w:rsidR="004A364F" w:rsidRDefault="004A364F" w:rsidP="00FD50B3">
      <w:r>
        <w:t>О создании  комиссии по соблюдению</w:t>
      </w:r>
      <w:r w:rsidRPr="001E7D7C">
        <w:t xml:space="preserve"> требований</w:t>
      </w:r>
    </w:p>
    <w:p w:rsidR="004A364F" w:rsidRDefault="004A364F" w:rsidP="00FD50B3">
      <w:r>
        <w:t xml:space="preserve"> законодательства</w:t>
      </w:r>
      <w:r w:rsidRPr="001E7D7C">
        <w:t xml:space="preserve"> в области </w:t>
      </w:r>
    </w:p>
    <w:p w:rsidR="004A364F" w:rsidRPr="001E7D7C" w:rsidRDefault="004A364F" w:rsidP="00FD50B3">
      <w:r>
        <w:t>физической культуры и спорта</w:t>
      </w:r>
    </w:p>
    <w:p w:rsidR="004A364F" w:rsidRDefault="004A364F" w:rsidP="00FD50B3"/>
    <w:p w:rsidR="004A364F" w:rsidRPr="00440AAD" w:rsidRDefault="004A364F" w:rsidP="00B44566">
      <w:pPr>
        <w:rPr>
          <w:sz w:val="28"/>
          <w:szCs w:val="28"/>
        </w:rPr>
      </w:pPr>
    </w:p>
    <w:p w:rsidR="004A364F" w:rsidRPr="00440AAD" w:rsidRDefault="004A364F" w:rsidP="00EF40A0">
      <w:pPr>
        <w:jc w:val="both"/>
      </w:pPr>
      <w:r w:rsidRPr="00440AAD">
        <w:tab/>
      </w:r>
      <w:r w:rsidRPr="001E7D7C">
        <w:t>В связи с участившимися случаями травматизма на объектах спорта в Иркутской области по причине ненадлежащего контроля со стороны органов местного самоуправления за безопасностью спортивного оборудования, установленного на объектах сп</w:t>
      </w:r>
      <w:r>
        <w:t>орта в муниципальных образованиях</w:t>
      </w:r>
      <w:r w:rsidRPr="001E7D7C">
        <w:t xml:space="preserve"> Иркутской области, </w:t>
      </w:r>
      <w:r>
        <w:t>для</w:t>
      </w:r>
      <w:r w:rsidRPr="001E7D7C">
        <w:t xml:space="preserve"> необходимости осуществления проверки спортивных объектов, расположенных</w:t>
      </w:r>
      <w:r>
        <w:t xml:space="preserve"> на территории муниципального образования «Нукутский район», руководствуясь ст. 4 Федерального закона от 04 декабря 2015 года № 329-ФЗ «О физической культуре и  спорте в Российской Федерации», ст. 35 Устава муниципального образования «Нукутский район», Администрация</w:t>
      </w:r>
    </w:p>
    <w:p w:rsidR="004A364F" w:rsidRDefault="004A364F" w:rsidP="00762A3E">
      <w:pPr>
        <w:jc w:val="both"/>
      </w:pPr>
    </w:p>
    <w:p w:rsidR="004A364F" w:rsidRPr="00440AAD" w:rsidRDefault="004A364F" w:rsidP="00762A3E">
      <w:pPr>
        <w:jc w:val="both"/>
      </w:pPr>
    </w:p>
    <w:p w:rsidR="004A364F" w:rsidRDefault="004A364F" w:rsidP="00B44566">
      <w:pPr>
        <w:jc w:val="center"/>
      </w:pPr>
      <w:r>
        <w:t>ПОСТАНОВЛЯЕТ:</w:t>
      </w:r>
    </w:p>
    <w:p w:rsidR="004A364F" w:rsidRDefault="004A364F" w:rsidP="00DC5882">
      <w:pPr>
        <w:jc w:val="both"/>
      </w:pPr>
      <w:r>
        <w:tab/>
      </w:r>
      <w:r w:rsidRPr="007A2AC5">
        <w:rPr>
          <w:color w:val="000000"/>
        </w:rPr>
        <w:t>1. Утвердить состав  комиссии</w:t>
      </w:r>
      <w:r>
        <w:t xml:space="preserve"> по соблюдению</w:t>
      </w:r>
      <w:r w:rsidRPr="001E7D7C">
        <w:t xml:space="preserve"> требований</w:t>
      </w:r>
      <w:r>
        <w:t xml:space="preserve"> законодательства</w:t>
      </w:r>
      <w:r w:rsidRPr="001E7D7C">
        <w:t xml:space="preserve"> в области </w:t>
      </w:r>
      <w:r>
        <w:t>физической культуры и спорта (далее – комиссия), для необходимости осуществления проверки спортивных объектов, расположенных на территории муниципального образования «Нукутский район» в следующем составе:</w:t>
      </w:r>
    </w:p>
    <w:p w:rsidR="004A364F" w:rsidRDefault="004A364F" w:rsidP="00762A3E"/>
    <w:p w:rsidR="004A364F" w:rsidRDefault="004A364F" w:rsidP="00762A3E"/>
    <w:p w:rsidR="004A364F" w:rsidRPr="00DC5882" w:rsidRDefault="004A364F" w:rsidP="00762A3E">
      <w:pPr>
        <w:rPr>
          <w:color w:val="000000"/>
        </w:rPr>
      </w:pPr>
      <w:r w:rsidRPr="00DC5882">
        <w:rPr>
          <w:color w:val="000000"/>
        </w:rPr>
        <w:t xml:space="preserve"> Председатель комиссии:</w:t>
      </w:r>
    </w:p>
    <w:p w:rsidR="004A364F" w:rsidRPr="00DC5882" w:rsidRDefault="004A364F" w:rsidP="005A4981">
      <w:pPr>
        <w:tabs>
          <w:tab w:val="left" w:pos="3544"/>
          <w:tab w:val="left" w:pos="3969"/>
        </w:tabs>
        <w:rPr>
          <w:color w:val="000000"/>
        </w:rPr>
      </w:pPr>
      <w:r w:rsidRPr="00DC5882">
        <w:rPr>
          <w:color w:val="000000"/>
        </w:rPr>
        <w:t>Хойлова Мария Петровна                          - заместитель м</w:t>
      </w:r>
      <w:r>
        <w:rPr>
          <w:color w:val="000000"/>
        </w:rPr>
        <w:t>эра  муниципального образования</w:t>
      </w:r>
      <w:r w:rsidRPr="00DC588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A364F" w:rsidRPr="00DC5882" w:rsidRDefault="004A364F" w:rsidP="005A4981">
      <w:pPr>
        <w:tabs>
          <w:tab w:val="left" w:pos="3544"/>
          <w:tab w:val="left" w:pos="3969"/>
        </w:tabs>
        <w:rPr>
          <w:color w:val="000000"/>
        </w:rPr>
      </w:pPr>
      <w:r w:rsidRPr="00DC5882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«Нукутский район»</w:t>
      </w:r>
      <w:r w:rsidRPr="00DC5882">
        <w:rPr>
          <w:color w:val="000000"/>
        </w:rPr>
        <w:t xml:space="preserve"> по социальным вопросам      </w:t>
      </w:r>
    </w:p>
    <w:p w:rsidR="004A364F" w:rsidRPr="00DC5882" w:rsidRDefault="004A364F" w:rsidP="009046A2">
      <w:pPr>
        <w:rPr>
          <w:color w:val="000000"/>
        </w:rPr>
      </w:pPr>
    </w:p>
    <w:p w:rsidR="004A364F" w:rsidRPr="00DC5882" w:rsidRDefault="004A364F" w:rsidP="009046A2">
      <w:pPr>
        <w:rPr>
          <w:color w:val="000000"/>
        </w:rPr>
      </w:pPr>
      <w:r w:rsidRPr="00DC5882">
        <w:rPr>
          <w:color w:val="000000"/>
        </w:rPr>
        <w:t xml:space="preserve"> Секретарь комиссии:</w:t>
      </w:r>
    </w:p>
    <w:p w:rsidR="004A364F" w:rsidRPr="00DC5882" w:rsidRDefault="004A364F" w:rsidP="00DC5882">
      <w:pPr>
        <w:tabs>
          <w:tab w:val="left" w:pos="4050"/>
        </w:tabs>
        <w:jc w:val="both"/>
        <w:rPr>
          <w:color w:val="000000"/>
        </w:rPr>
      </w:pPr>
      <w:r w:rsidRPr="00DC5882">
        <w:rPr>
          <w:color w:val="000000"/>
        </w:rPr>
        <w:t xml:space="preserve">Андреев Александр Владимирович      </w:t>
      </w:r>
      <w:r>
        <w:rPr>
          <w:color w:val="000000"/>
        </w:rPr>
        <w:t xml:space="preserve">      - главный специалист по физической культуре</w:t>
      </w:r>
      <w:r w:rsidRPr="00DC5882">
        <w:rPr>
          <w:color w:val="000000"/>
        </w:rPr>
        <w:t xml:space="preserve"> и </w:t>
      </w:r>
      <w:r>
        <w:rPr>
          <w:color w:val="000000"/>
        </w:rPr>
        <w:t xml:space="preserve"> </w:t>
      </w:r>
      <w:r w:rsidRPr="00DC5882">
        <w:rPr>
          <w:color w:val="000000"/>
        </w:rPr>
        <w:t xml:space="preserve">       </w:t>
      </w:r>
    </w:p>
    <w:p w:rsidR="004A364F" w:rsidRDefault="004A364F" w:rsidP="00DC5882">
      <w:pPr>
        <w:tabs>
          <w:tab w:val="left" w:pos="4050"/>
        </w:tabs>
        <w:spacing w:after="150"/>
        <w:jc w:val="both"/>
        <w:rPr>
          <w:color w:val="000000"/>
        </w:rPr>
      </w:pPr>
      <w:r w:rsidRPr="00DC5882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>спорту Администрации муниципального                                                                            образования</w:t>
      </w:r>
      <w:r w:rsidRPr="00DC5882">
        <w:rPr>
          <w:color w:val="000000"/>
        </w:rPr>
        <w:t xml:space="preserve"> «Нукутский район»</w:t>
      </w:r>
    </w:p>
    <w:p w:rsidR="004A364F" w:rsidRPr="00DC5882" w:rsidRDefault="004A364F" w:rsidP="00DC5882">
      <w:pPr>
        <w:tabs>
          <w:tab w:val="left" w:pos="4050"/>
        </w:tabs>
        <w:spacing w:after="150"/>
        <w:jc w:val="both"/>
        <w:rPr>
          <w:color w:val="000000"/>
        </w:rPr>
      </w:pPr>
    </w:p>
    <w:p w:rsidR="004A364F" w:rsidRPr="00DC5882" w:rsidRDefault="004A364F" w:rsidP="005D0EA9">
      <w:pPr>
        <w:tabs>
          <w:tab w:val="left" w:pos="4050"/>
        </w:tabs>
        <w:spacing w:after="150" w:line="300" w:lineRule="atLeast"/>
        <w:rPr>
          <w:color w:val="000000"/>
        </w:rPr>
      </w:pPr>
      <w:r w:rsidRPr="00DC5882">
        <w:rPr>
          <w:color w:val="000000"/>
        </w:rPr>
        <w:t>Члены комиссии:</w:t>
      </w:r>
    </w:p>
    <w:p w:rsidR="004A364F" w:rsidRPr="00DC5882" w:rsidRDefault="004A364F" w:rsidP="005D0EA9">
      <w:pPr>
        <w:tabs>
          <w:tab w:val="left" w:pos="4050"/>
        </w:tabs>
        <w:spacing w:after="150" w:line="300" w:lineRule="atLeast"/>
        <w:rPr>
          <w:color w:val="000000"/>
        </w:rPr>
      </w:pPr>
      <w:r w:rsidRPr="00DC5882">
        <w:rPr>
          <w:color w:val="000000"/>
        </w:rPr>
        <w:t>Баторов Константин Маратович             -</w:t>
      </w:r>
      <w:r>
        <w:rPr>
          <w:color w:val="000000"/>
        </w:rPr>
        <w:t xml:space="preserve"> председатель Думы</w:t>
      </w:r>
      <w:r w:rsidRPr="00DC5882">
        <w:rPr>
          <w:color w:val="000000"/>
        </w:rPr>
        <w:t xml:space="preserve"> МО «Нукутский район»</w:t>
      </w:r>
    </w:p>
    <w:p w:rsidR="004A364F" w:rsidRPr="00DC5882" w:rsidRDefault="004A364F" w:rsidP="00DC5882">
      <w:pPr>
        <w:tabs>
          <w:tab w:val="left" w:pos="4050"/>
        </w:tabs>
        <w:spacing w:after="150" w:line="300" w:lineRule="atLeast"/>
        <w:jc w:val="both"/>
        <w:rPr>
          <w:color w:val="000000"/>
        </w:rPr>
      </w:pPr>
      <w:r w:rsidRPr="00DC5882">
        <w:rPr>
          <w:color w:val="000000"/>
        </w:rPr>
        <w:t xml:space="preserve">Шаракшинова Екатерина Семеновна     - </w:t>
      </w:r>
      <w:r>
        <w:rPr>
          <w:color w:val="000000"/>
        </w:rPr>
        <w:t>начальник У</w:t>
      </w:r>
      <w:r w:rsidRPr="00DC5882">
        <w:rPr>
          <w:color w:val="000000"/>
        </w:rPr>
        <w:t>правления образования</w:t>
      </w:r>
      <w:r>
        <w:rPr>
          <w:color w:val="000000"/>
        </w:rPr>
        <w:t xml:space="preserve">                                                                                        администрации МО «Нукутский район»</w:t>
      </w:r>
    </w:p>
    <w:p w:rsidR="004A364F" w:rsidRPr="00DC5882" w:rsidRDefault="004A364F" w:rsidP="005D0EA9">
      <w:pPr>
        <w:tabs>
          <w:tab w:val="left" w:pos="4050"/>
        </w:tabs>
        <w:spacing w:after="150" w:line="300" w:lineRule="atLeast"/>
        <w:rPr>
          <w:color w:val="000000"/>
        </w:rPr>
      </w:pPr>
      <w:r w:rsidRPr="00DC5882">
        <w:rPr>
          <w:color w:val="000000"/>
        </w:rPr>
        <w:t xml:space="preserve">Арботнеев Андрей Данилович                </w:t>
      </w:r>
      <w:r>
        <w:rPr>
          <w:color w:val="000000"/>
        </w:rPr>
        <w:t xml:space="preserve">                </w:t>
      </w:r>
      <w:r w:rsidRPr="00DC5882">
        <w:rPr>
          <w:color w:val="000000"/>
        </w:rPr>
        <w:t>- директор МОУ ДОД Нукутская ДЮСШ</w:t>
      </w:r>
    </w:p>
    <w:p w:rsidR="004A364F" w:rsidRPr="00DC5882" w:rsidRDefault="004A364F" w:rsidP="00762A3E">
      <w:pPr>
        <w:rPr>
          <w:color w:val="000000"/>
        </w:rPr>
      </w:pPr>
    </w:p>
    <w:p w:rsidR="004A364F" w:rsidRPr="00DC5882" w:rsidRDefault="004A364F" w:rsidP="00DC5882">
      <w:pPr>
        <w:tabs>
          <w:tab w:val="left" w:pos="4050"/>
        </w:tabs>
        <w:spacing w:after="150"/>
        <w:jc w:val="both"/>
        <w:rPr>
          <w:color w:val="000000"/>
        </w:rPr>
      </w:pPr>
      <w:r>
        <w:rPr>
          <w:color w:val="000000"/>
        </w:rPr>
        <w:t>2. Главному специалисту по физической культуре и спорту Администрации муниципального образования</w:t>
      </w:r>
      <w:r w:rsidRPr="00DC5882">
        <w:rPr>
          <w:color w:val="000000"/>
        </w:rPr>
        <w:t xml:space="preserve"> «Нукутский район»</w:t>
      </w:r>
      <w:r>
        <w:rPr>
          <w:color w:val="000000"/>
        </w:rPr>
        <w:t xml:space="preserve"> (Андреев А.В) разработать и утвердить Положение о комиссии.</w:t>
      </w:r>
    </w:p>
    <w:p w:rsidR="004A364F" w:rsidRPr="00DC5882" w:rsidRDefault="004A364F" w:rsidP="007A2AC5">
      <w:pPr>
        <w:shd w:val="clear" w:color="auto" w:fill="FFFFFF"/>
        <w:spacing w:after="150" w:line="300" w:lineRule="atLeast"/>
        <w:jc w:val="both"/>
        <w:rPr>
          <w:color w:val="000000"/>
        </w:rPr>
      </w:pPr>
      <w:r>
        <w:rPr>
          <w:color w:val="000000"/>
        </w:rPr>
        <w:t>3</w:t>
      </w:r>
      <w:r w:rsidRPr="00DC5882">
        <w:rPr>
          <w:color w:val="000000"/>
        </w:rPr>
        <w:t xml:space="preserve">. </w:t>
      </w:r>
      <w:r>
        <w:rPr>
          <w:color w:val="000000"/>
        </w:rPr>
        <w:t>Опубликовать настоящее постановление</w:t>
      </w:r>
      <w:r w:rsidRPr="00DC5882">
        <w:rPr>
          <w:color w:val="000000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4A364F" w:rsidRPr="00DC5882" w:rsidRDefault="004A364F" w:rsidP="007A2AC5">
      <w:pPr>
        <w:shd w:val="clear" w:color="auto" w:fill="FFFFFF"/>
        <w:spacing w:after="150" w:line="300" w:lineRule="atLeast"/>
        <w:jc w:val="both"/>
        <w:rPr>
          <w:color w:val="000000"/>
        </w:rPr>
      </w:pPr>
      <w:r>
        <w:rPr>
          <w:color w:val="000000"/>
        </w:rPr>
        <w:t>4</w:t>
      </w:r>
      <w:r w:rsidRPr="00DC5882">
        <w:rPr>
          <w:color w:val="000000"/>
        </w:rPr>
        <w:t>. Контроль за исполнением настоящего постановления в</w:t>
      </w:r>
      <w:r>
        <w:rPr>
          <w:color w:val="000000"/>
        </w:rPr>
        <w:t>озложить на заместителя мэра  муниципального образования</w:t>
      </w:r>
      <w:r w:rsidRPr="00DC5882">
        <w:rPr>
          <w:color w:val="000000"/>
        </w:rPr>
        <w:t xml:space="preserve"> «Нукутский </w:t>
      </w:r>
      <w:r>
        <w:rPr>
          <w:color w:val="000000"/>
        </w:rPr>
        <w:t>район»  по социальным вопросам М.П. Хойлову</w:t>
      </w:r>
      <w:r w:rsidRPr="00DC5882">
        <w:rPr>
          <w:color w:val="000000"/>
        </w:rPr>
        <w:t>.</w:t>
      </w:r>
    </w:p>
    <w:p w:rsidR="004A364F" w:rsidRPr="00DC5882" w:rsidRDefault="004A364F" w:rsidP="007A2AC5">
      <w:pPr>
        <w:shd w:val="clear" w:color="auto" w:fill="FFFFFF"/>
        <w:spacing w:after="150" w:line="300" w:lineRule="atLeast"/>
        <w:jc w:val="both"/>
        <w:rPr>
          <w:b/>
          <w:bCs/>
          <w:color w:val="000000"/>
        </w:rPr>
      </w:pPr>
    </w:p>
    <w:p w:rsidR="004A364F" w:rsidRPr="00DC5882" w:rsidRDefault="004A364F" w:rsidP="007A2AC5">
      <w:pPr>
        <w:jc w:val="both"/>
        <w:rPr>
          <w:color w:val="000000"/>
        </w:rPr>
      </w:pPr>
    </w:p>
    <w:p w:rsidR="004A364F" w:rsidRPr="00DC5882" w:rsidRDefault="004A364F" w:rsidP="007A2AC5">
      <w:pPr>
        <w:jc w:val="both"/>
        <w:rPr>
          <w:color w:val="000000"/>
        </w:rPr>
      </w:pPr>
    </w:p>
    <w:p w:rsidR="004A364F" w:rsidRPr="00DC5882" w:rsidRDefault="004A364F" w:rsidP="00B44566">
      <w:pPr>
        <w:jc w:val="both"/>
        <w:rPr>
          <w:color w:val="000000"/>
        </w:rPr>
      </w:pPr>
    </w:p>
    <w:p w:rsidR="004A364F" w:rsidRPr="00DC5882" w:rsidRDefault="004A364F" w:rsidP="00B44566">
      <w:pPr>
        <w:jc w:val="center"/>
        <w:rPr>
          <w:color w:val="000000"/>
        </w:rPr>
      </w:pPr>
      <w:r w:rsidRPr="00DC5882">
        <w:rPr>
          <w:color w:val="000000"/>
        </w:rPr>
        <w:t xml:space="preserve">  Мэр                                                                                                                            С.Г. Гомбоев</w:t>
      </w: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DC5882"/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 w:rsidP="00B44566">
      <w:pPr>
        <w:jc w:val="center"/>
      </w:pPr>
    </w:p>
    <w:p w:rsidR="004A364F" w:rsidRDefault="004A364F"/>
    <w:sectPr w:rsidR="004A364F" w:rsidSect="0049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4F" w:rsidRDefault="004A364F" w:rsidP="005A4981">
      <w:r>
        <w:separator/>
      </w:r>
    </w:p>
  </w:endnote>
  <w:endnote w:type="continuationSeparator" w:id="1">
    <w:p w:rsidR="004A364F" w:rsidRDefault="004A364F" w:rsidP="005A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4F" w:rsidRDefault="004A364F" w:rsidP="005A4981">
      <w:r>
        <w:separator/>
      </w:r>
    </w:p>
  </w:footnote>
  <w:footnote w:type="continuationSeparator" w:id="1">
    <w:p w:rsidR="004A364F" w:rsidRDefault="004A364F" w:rsidP="005A4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566"/>
    <w:rsid w:val="000462DF"/>
    <w:rsid w:val="001D165B"/>
    <w:rsid w:val="001E3022"/>
    <w:rsid w:val="001E7D7C"/>
    <w:rsid w:val="002037E0"/>
    <w:rsid w:val="00304671"/>
    <w:rsid w:val="00322210"/>
    <w:rsid w:val="00342AF8"/>
    <w:rsid w:val="00360477"/>
    <w:rsid w:val="00370BEE"/>
    <w:rsid w:val="00381B15"/>
    <w:rsid w:val="00440AAD"/>
    <w:rsid w:val="004507F3"/>
    <w:rsid w:val="00491218"/>
    <w:rsid w:val="004A364F"/>
    <w:rsid w:val="004A59E7"/>
    <w:rsid w:val="004C421F"/>
    <w:rsid w:val="00570322"/>
    <w:rsid w:val="0057259F"/>
    <w:rsid w:val="005A4981"/>
    <w:rsid w:val="005D0EA9"/>
    <w:rsid w:val="005D7E16"/>
    <w:rsid w:val="00657009"/>
    <w:rsid w:val="006D569B"/>
    <w:rsid w:val="00717C77"/>
    <w:rsid w:val="007211A2"/>
    <w:rsid w:val="00724774"/>
    <w:rsid w:val="00762A3E"/>
    <w:rsid w:val="007A2AC5"/>
    <w:rsid w:val="00823D75"/>
    <w:rsid w:val="008B61C8"/>
    <w:rsid w:val="00900474"/>
    <w:rsid w:val="009046A2"/>
    <w:rsid w:val="00916C66"/>
    <w:rsid w:val="009C2D8E"/>
    <w:rsid w:val="009D54BE"/>
    <w:rsid w:val="00A05D51"/>
    <w:rsid w:val="00A14F3D"/>
    <w:rsid w:val="00B44566"/>
    <w:rsid w:val="00B87B87"/>
    <w:rsid w:val="00BA7393"/>
    <w:rsid w:val="00BC4B2F"/>
    <w:rsid w:val="00C00793"/>
    <w:rsid w:val="00C51063"/>
    <w:rsid w:val="00CF2591"/>
    <w:rsid w:val="00D5116F"/>
    <w:rsid w:val="00D7353A"/>
    <w:rsid w:val="00DC5882"/>
    <w:rsid w:val="00E118BD"/>
    <w:rsid w:val="00E829C6"/>
    <w:rsid w:val="00EB7448"/>
    <w:rsid w:val="00EF40A0"/>
    <w:rsid w:val="00F479AF"/>
    <w:rsid w:val="00F62E7A"/>
    <w:rsid w:val="00FA455D"/>
    <w:rsid w:val="00FD50B3"/>
    <w:rsid w:val="00FE597C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B44566"/>
    <w:pPr>
      <w:autoSpaceDE w:val="0"/>
      <w:autoSpaceDN w:val="0"/>
      <w:adjustRightInd w:val="0"/>
    </w:pPr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uiPriority w:val="99"/>
    <w:rsid w:val="00440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0AAD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3604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4981"/>
    <w:pPr>
      <w:ind w:left="720"/>
    </w:pPr>
  </w:style>
  <w:style w:type="paragraph" w:styleId="Header">
    <w:name w:val="header"/>
    <w:basedOn w:val="Normal"/>
    <w:link w:val="HeaderChar"/>
    <w:uiPriority w:val="99"/>
    <w:rsid w:val="005A49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9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49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9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482</Words>
  <Characters>2750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Акбашев</dc:creator>
  <cp:keywords/>
  <dc:description/>
  <cp:lastModifiedBy>Коля</cp:lastModifiedBy>
  <cp:revision>9</cp:revision>
  <cp:lastPrinted>2015-10-22T02:26:00Z</cp:lastPrinted>
  <dcterms:created xsi:type="dcterms:W3CDTF">2015-10-06T01:52:00Z</dcterms:created>
  <dcterms:modified xsi:type="dcterms:W3CDTF">2015-10-22T02:27:00Z</dcterms:modified>
</cp:coreProperties>
</file>